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-284455</wp:posOffset>
            </wp:positionH>
            <wp:positionV relativeFrom="margin">
              <wp:posOffset>508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P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  <w:r w:rsidRPr="002C1010">
        <w:rPr>
          <w:rFonts w:ascii="Times New Roman" w:hAnsi="Times New Roman" w:cs="Times New Roman"/>
          <w:b/>
          <w:sz w:val="28"/>
          <w:szCs w:val="32"/>
        </w:rPr>
        <w:t>ПРЕСС-РЕЛИЗ</w:t>
      </w:r>
    </w:p>
    <w:p w:rsidR="006D79B8" w:rsidRPr="00C42A5F" w:rsidRDefault="000D2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«Земля для стройки»: </w:t>
      </w:r>
      <w:r w:rsidR="006D79B8" w:rsidRPr="00C42A5F">
        <w:rPr>
          <w:rFonts w:ascii="Times New Roman" w:hAnsi="Times New Roman" w:cs="Times New Roman"/>
          <w:b/>
          <w:sz w:val="32"/>
          <w:szCs w:val="32"/>
        </w:rPr>
        <w:t xml:space="preserve">онлайн-сервис по поиску земли под жилищное строительство </w:t>
      </w:r>
    </w:p>
    <w:p w:rsidR="00C46CDC" w:rsidRDefault="006D79B8" w:rsidP="006D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Найти участок для жилья можно самостоятельно. </w:t>
      </w:r>
      <w:proofErr w:type="spellStart"/>
      <w:r>
        <w:rPr>
          <w:rFonts w:ascii="Times New Roman" w:hAnsi="Times New Roman" w:cs="Times New Roman"/>
          <w:sz w:val="28"/>
          <w:szCs w:val="32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 июле 2021 года запустил новый онлайн-сервис «Земля для стройки», который функционирует на платформе </w:t>
      </w:r>
      <w:hyperlink r:id="rId6" w:history="1">
        <w:r w:rsidRPr="003075C1">
          <w:rPr>
            <w:rStyle w:val="a3"/>
            <w:rFonts w:ascii="Times New Roman" w:hAnsi="Times New Roman" w:cs="Times New Roman"/>
            <w:sz w:val="28"/>
            <w:szCs w:val="32"/>
          </w:rPr>
          <w:t xml:space="preserve">«Публичной кадастровой карты» </w:t>
        </w:r>
      </w:hyperlink>
      <w:r>
        <w:rPr>
          <w:rFonts w:ascii="Times New Roman" w:hAnsi="Times New Roman" w:cs="Times New Roman"/>
          <w:sz w:val="28"/>
          <w:szCs w:val="32"/>
        </w:rPr>
        <w:t xml:space="preserve"> (</w:t>
      </w:r>
      <w:hyperlink r:id="rId7" w:history="1">
        <w:r w:rsidRPr="006B00A6">
          <w:rPr>
            <w:rStyle w:val="a3"/>
            <w:rFonts w:ascii="Times New Roman" w:hAnsi="Times New Roman" w:cs="Times New Roman"/>
            <w:sz w:val="28"/>
            <w:szCs w:val="32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32"/>
        </w:rPr>
        <w:t xml:space="preserve">).  </w:t>
      </w:r>
    </w:p>
    <w:p w:rsidR="0062250E" w:rsidRDefault="00567399" w:rsidP="0056739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567399">
        <w:rPr>
          <w:rFonts w:ascii="Times New Roman" w:eastAsiaTheme="minorHAnsi" w:hAnsi="Times New Roman" w:cs="Times New Roman"/>
          <w:i/>
          <w:sz w:val="28"/>
          <w:szCs w:val="24"/>
        </w:rPr>
        <w:t>«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По сведениям на 1 сентября 2022 года в Краснодарском крае </w:t>
      </w:r>
      <w:r w:rsidR="00251A57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общее количество выявленных территорий и земельных участков составляет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463</w:t>
      </w:r>
      <w:r w:rsidR="0062250E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.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Их общая площадь составляет 7950 га.</w:t>
      </w:r>
      <w:r w:rsidR="0062250E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Кроме этого, в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Краснодарском крае выявлено 413 территорий и земельных участков, пригодных под строительство ИЖС 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общей 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>площадь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ю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1069,44 га.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Для строительства многоквартирных домов 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>пригодно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50 участков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и территорий, их площадь </w:t>
      </w:r>
      <w:r w:rsidR="003E3E0B" w:rsidRPr="00567399">
        <w:rPr>
          <w:rFonts w:ascii="Times New Roman" w:hAnsi="Times New Roman"/>
          <w:i/>
          <w:sz w:val="28"/>
          <w:szCs w:val="28"/>
        </w:rPr>
        <w:t>6884,59 га</w:t>
      </w:r>
      <w:r w:rsidRPr="00567399"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99">
        <w:rPr>
          <w:rFonts w:ascii="Times New Roman" w:hAnsi="Times New Roman"/>
          <w:b/>
          <w:sz w:val="28"/>
          <w:szCs w:val="28"/>
        </w:rPr>
        <w:t>- отмечает заместитель руководителя Управления Росреестра по Краснодарскому краю Сергей Осипов.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B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67399" w:rsidRPr="008902D7" w:rsidRDefault="00567399" w:rsidP="0056739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Свободные участки можно выбрать в</w:t>
      </w:r>
      <w:r w:rsidRPr="00392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муниципальном образовании </w:t>
      </w:r>
      <w:r w:rsidRPr="00392C44">
        <w:rPr>
          <w:rFonts w:ascii="Times New Roman" w:hAnsi="Times New Roman"/>
          <w:sz w:val="28"/>
          <w:szCs w:val="28"/>
        </w:rPr>
        <w:t>Краснодарско</w:t>
      </w:r>
      <w:r>
        <w:rPr>
          <w:rFonts w:ascii="Times New Roman" w:hAnsi="Times New Roman"/>
          <w:sz w:val="28"/>
          <w:szCs w:val="28"/>
        </w:rPr>
        <w:t>го</w:t>
      </w:r>
      <w:r w:rsidRPr="00392C44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я </w:t>
      </w:r>
      <w:hyperlink r:id="rId8" w:history="1">
        <w:r w:rsidRPr="004C3977">
          <w:rPr>
            <w:rStyle w:val="a3"/>
            <w:rFonts w:ascii="Times New Roman" w:hAnsi="Times New Roman"/>
            <w:b/>
            <w:sz w:val="28"/>
            <w:szCs w:val="28"/>
          </w:rPr>
          <w:t>(перечень).</w:t>
        </w:r>
      </w:hyperlink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 xml:space="preserve">Чтобы отыскать участок, предназначенный для жилищного строительства, потребуется: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зайти на сайт Публичной кадастровой карты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 строке поиска указать «Жилищное строительство»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ввести в поисковую строку: номер региона, по</w:t>
      </w:r>
      <w:r>
        <w:rPr>
          <w:rFonts w:ascii="Times New Roman" w:hAnsi="Times New Roman" w:cs="Times New Roman"/>
          <w:sz w:val="28"/>
          <w:szCs w:val="32"/>
        </w:rPr>
        <w:t xml:space="preserve">ставить двоеточие и звездочку.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 xml:space="preserve"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lastRenderedPageBreak/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3D2B1A" w:rsidRDefault="00FB0EF0" w:rsidP="00D70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3D2B1A" w:rsidRPr="003D2B1A">
        <w:rPr>
          <w:rFonts w:ascii="Times New Roman" w:hAnsi="Times New Roman" w:cs="Times New Roman"/>
          <w:sz w:val="28"/>
          <w:szCs w:val="32"/>
        </w:rPr>
        <w:t>о всех регионах РФ активно проводятся работы по выявлению участков пригодных для жилищного строительства. На территории Краснодарского края цифровой сервис по выявлению земельных участков по</w:t>
      </w:r>
      <w:r w:rsidR="003D2B1A">
        <w:rPr>
          <w:rFonts w:ascii="Times New Roman" w:hAnsi="Times New Roman" w:cs="Times New Roman"/>
          <w:sz w:val="28"/>
          <w:szCs w:val="32"/>
        </w:rPr>
        <w:t xml:space="preserve">д жилищное строительство </w:t>
      </w:r>
      <w:r w:rsidR="00D704E0">
        <w:rPr>
          <w:rFonts w:ascii="Times New Roman" w:hAnsi="Times New Roman" w:cs="Times New Roman"/>
          <w:sz w:val="28"/>
          <w:szCs w:val="32"/>
        </w:rPr>
        <w:t xml:space="preserve">функционирует </w:t>
      </w:r>
      <w:r>
        <w:rPr>
          <w:rFonts w:ascii="Times New Roman" w:hAnsi="Times New Roman" w:cs="Times New Roman"/>
          <w:sz w:val="28"/>
          <w:szCs w:val="32"/>
        </w:rPr>
        <w:t>и помогает</w:t>
      </w:r>
      <w:r w:rsidR="00D704E0">
        <w:rPr>
          <w:rFonts w:ascii="Times New Roman" w:hAnsi="Times New Roman" w:cs="Times New Roman"/>
          <w:sz w:val="28"/>
          <w:szCs w:val="32"/>
        </w:rPr>
        <w:t xml:space="preserve"> гражданам и застройщикам в выборе понравившегося земельного участка для оформления права собственности на него.</w:t>
      </w:r>
    </w:p>
    <w:p w:rsidR="006D79B8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6D79B8" w:rsidRPr="00FB0EF0">
        <w:rPr>
          <w:rFonts w:ascii="Times New Roman" w:hAnsi="Times New Roman" w:cs="Times New Roman"/>
          <w:sz w:val="28"/>
          <w:szCs w:val="24"/>
        </w:rPr>
        <w:t xml:space="preserve">юбой желающий </w:t>
      </w:r>
      <w:r w:rsidR="006D79B8" w:rsidRPr="00FB0EF0">
        <w:rPr>
          <w:rFonts w:ascii="Times New Roman" w:hAnsi="Times New Roman" w:cs="Times New Roman"/>
          <w:sz w:val="28"/>
        </w:rPr>
        <w:t>инвестор, застройщик или гражданин может в режиме онлайн на Публичной кадастровой карте выбрать понравившийся участок и проверить его на пригодность для строительства жилья. Интерфейс электронного сервиса представляет наиболее подробную информацию об интересующем объекте. К примеру, при выборе участка система отобразит площадь, адрес объектов, категорию земель, форму собственнос</w:t>
      </w:r>
      <w:r w:rsidRPr="00FB0EF0">
        <w:rPr>
          <w:rFonts w:ascii="Times New Roman" w:hAnsi="Times New Roman" w:cs="Times New Roman"/>
          <w:sz w:val="28"/>
        </w:rPr>
        <w:t>ти и наличие инженерных сетей.</w:t>
      </w:r>
    </w:p>
    <w:p w:rsidR="0063711C" w:rsidRDefault="00C46CDC" w:rsidP="002C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46CDC">
        <w:rPr>
          <w:rFonts w:ascii="Times New Roman" w:hAnsi="Times New Roman" w:cs="Times New Roman"/>
          <w:sz w:val="28"/>
          <w:szCs w:val="32"/>
        </w:rPr>
        <w:t>Сервис «Земля для стройки» был разработан ведомством в целях наибольшего вовлечения в оборот неиспользуемой государственной и муниципальной земли для развития жилищного строительства в каждом регионе нашей страны. Цифровой сервис выступает в роли помощника гражданам, инвесторам и застройщикам. Новая система позволит наиболее эффективно управлять землей и недвижимыми объектами, наращивать объемы строительства и инвестиций. Все эти факторы способствуют созданию комфортной городской среды для проживания людей и повышению инвестиционной привлекательности региона</w:t>
      </w:r>
      <w:r>
        <w:rPr>
          <w:rFonts w:ascii="Times New Roman" w:hAnsi="Times New Roman" w:cs="Times New Roman"/>
          <w:sz w:val="28"/>
          <w:szCs w:val="32"/>
        </w:rPr>
        <w:t>.</w:t>
      </w:r>
    </w:p>
    <w:sectPr w:rsidR="0063711C" w:rsidSect="0052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206C2"/>
    <w:rsid w:val="000D2010"/>
    <w:rsid w:val="001503A0"/>
    <w:rsid w:val="00251A57"/>
    <w:rsid w:val="002C1010"/>
    <w:rsid w:val="00337BC0"/>
    <w:rsid w:val="003D2B1A"/>
    <w:rsid w:val="003E3E0B"/>
    <w:rsid w:val="004C3977"/>
    <w:rsid w:val="004D0015"/>
    <w:rsid w:val="005204F0"/>
    <w:rsid w:val="00567399"/>
    <w:rsid w:val="0062250E"/>
    <w:rsid w:val="0063711C"/>
    <w:rsid w:val="006D79B8"/>
    <w:rsid w:val="007269D2"/>
    <w:rsid w:val="007F4161"/>
    <w:rsid w:val="00A206C2"/>
    <w:rsid w:val="00B34937"/>
    <w:rsid w:val="00B65B30"/>
    <w:rsid w:val="00C14C79"/>
    <w:rsid w:val="00C46CDC"/>
    <w:rsid w:val="00D4233D"/>
    <w:rsid w:val="00D704E0"/>
    <w:rsid w:val="00DC48E1"/>
    <w:rsid w:val="00E75126"/>
    <w:rsid w:val="00F4647F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B8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3D2B1A"/>
    <w:pPr>
      <w:spacing w:after="0" w:line="240" w:lineRule="auto"/>
    </w:pPr>
    <w:rPr>
      <w:rFonts w:ascii="Calibri" w:eastAsiaTheme="minorHAns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4C397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C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eg/zem5lya-dlya-stroyki-onl5ayn-servi5s-po-poisku-zem5li-po5d-zhilishchnoe-stroitel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6272808E</Template>
  <TotalTime>62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Скребцова Светлана Петровна</cp:lastModifiedBy>
  <cp:revision>11</cp:revision>
  <dcterms:created xsi:type="dcterms:W3CDTF">2022-08-31T08:33:00Z</dcterms:created>
  <dcterms:modified xsi:type="dcterms:W3CDTF">2022-10-05T11:23:00Z</dcterms:modified>
</cp:coreProperties>
</file>